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3B37" w14:textId="4B35867B" w:rsidR="0088597D" w:rsidRDefault="0088597D">
      <w:pPr>
        <w:sectPr w:rsidR="0088597D" w:rsidSect="005C2C75">
          <w:headerReference w:type="default" r:id="rId7"/>
          <w:pgSz w:w="12240" w:h="15840" w:code="1"/>
          <w:pgMar w:top="720" w:right="936" w:bottom="950" w:left="720" w:header="720" w:footer="720" w:gutter="0"/>
          <w:cols w:space="720"/>
          <w:docGrid w:linePitch="360"/>
        </w:sectPr>
      </w:pPr>
    </w:p>
    <w:p w14:paraId="597DB067" w14:textId="77777777" w:rsidR="002F198D" w:rsidRPr="00476E53" w:rsidRDefault="00BF4714" w:rsidP="00231BF8">
      <w:pPr>
        <w:jc w:val="both"/>
        <w:rPr>
          <w:sz w:val="22"/>
        </w:rPr>
      </w:pPr>
      <w:r>
        <w:rPr>
          <w:sz w:val="22"/>
        </w:rPr>
        <w:t>DATE</w:t>
      </w:r>
    </w:p>
    <w:p w14:paraId="45E55056" w14:textId="77777777" w:rsidR="002F198D" w:rsidRPr="002F198D" w:rsidRDefault="002F198D" w:rsidP="002F198D">
      <w:pPr>
        <w:jc w:val="both"/>
        <w:rPr>
          <w:sz w:val="22"/>
        </w:rPr>
      </w:pPr>
    </w:p>
    <w:p w14:paraId="0947C2D2" w14:textId="77777777" w:rsidR="002F198D" w:rsidRPr="00476E53" w:rsidRDefault="00BF4714" w:rsidP="002F198D">
      <w:pPr>
        <w:jc w:val="both"/>
        <w:rPr>
          <w:sz w:val="22"/>
        </w:rPr>
      </w:pPr>
      <w:r>
        <w:rPr>
          <w:sz w:val="22"/>
        </w:rPr>
        <w:t>NAME</w:t>
      </w:r>
    </w:p>
    <w:p w14:paraId="2109A205" w14:textId="77777777" w:rsidR="002F198D" w:rsidRPr="00476E53" w:rsidRDefault="00BF4714" w:rsidP="002F198D">
      <w:pPr>
        <w:jc w:val="both"/>
        <w:rPr>
          <w:sz w:val="22"/>
        </w:rPr>
      </w:pPr>
      <w:r>
        <w:rPr>
          <w:sz w:val="22"/>
        </w:rPr>
        <w:t>COMPANY</w:t>
      </w:r>
    </w:p>
    <w:p w14:paraId="09996858" w14:textId="77777777" w:rsidR="002F198D" w:rsidRPr="00476E53" w:rsidRDefault="00BF4714" w:rsidP="002F198D">
      <w:pPr>
        <w:jc w:val="both"/>
        <w:rPr>
          <w:sz w:val="22"/>
        </w:rPr>
      </w:pPr>
      <w:r>
        <w:rPr>
          <w:sz w:val="22"/>
        </w:rPr>
        <w:t>ADDRESS</w:t>
      </w:r>
    </w:p>
    <w:p w14:paraId="5D44B93B" w14:textId="77777777" w:rsidR="002F198D" w:rsidRPr="00476E53" w:rsidRDefault="00BF4714" w:rsidP="002F198D">
      <w:pPr>
        <w:jc w:val="both"/>
        <w:rPr>
          <w:sz w:val="22"/>
        </w:rPr>
      </w:pPr>
      <w:r>
        <w:rPr>
          <w:sz w:val="22"/>
        </w:rPr>
        <w:t>CITY, STATE ZIP</w:t>
      </w:r>
    </w:p>
    <w:p w14:paraId="3082EE4B" w14:textId="77777777" w:rsidR="002F198D" w:rsidRPr="002F198D" w:rsidRDefault="002F198D" w:rsidP="002F198D">
      <w:pPr>
        <w:jc w:val="both"/>
        <w:rPr>
          <w:sz w:val="22"/>
        </w:rPr>
      </w:pPr>
    </w:p>
    <w:p w14:paraId="29FC6F44" w14:textId="77777777" w:rsidR="002F198D" w:rsidRPr="002F198D" w:rsidRDefault="002F198D" w:rsidP="002F198D">
      <w:pPr>
        <w:jc w:val="both"/>
        <w:rPr>
          <w:b/>
          <w:sz w:val="22"/>
        </w:rPr>
      </w:pPr>
      <w:r w:rsidRPr="002F198D">
        <w:rPr>
          <w:sz w:val="22"/>
        </w:rPr>
        <w:t>RE:</w:t>
      </w:r>
      <w:r w:rsidRPr="002F198D">
        <w:rPr>
          <w:sz w:val="22"/>
        </w:rPr>
        <w:tab/>
        <w:t>Event Sponsorship</w:t>
      </w:r>
    </w:p>
    <w:p w14:paraId="54454A23" w14:textId="77777777" w:rsidR="002F198D" w:rsidRPr="002F198D" w:rsidRDefault="00B8100A" w:rsidP="002F198D">
      <w:pPr>
        <w:jc w:val="both"/>
        <w:rPr>
          <w:b/>
          <w:sz w:val="22"/>
        </w:rPr>
      </w:pPr>
      <w:r>
        <w:rPr>
          <w:b/>
          <w:sz w:val="22"/>
        </w:rPr>
        <w:tab/>
      </w:r>
      <w:r w:rsidR="00BF4714">
        <w:rPr>
          <w:b/>
          <w:sz w:val="22"/>
        </w:rPr>
        <w:t>EVENT NAME</w:t>
      </w:r>
    </w:p>
    <w:p w14:paraId="0139F0AB" w14:textId="77777777" w:rsidR="002F198D" w:rsidRPr="002F198D" w:rsidRDefault="002F198D" w:rsidP="002F198D">
      <w:pPr>
        <w:jc w:val="both"/>
        <w:rPr>
          <w:b/>
          <w:sz w:val="22"/>
        </w:rPr>
      </w:pPr>
    </w:p>
    <w:p w14:paraId="26D27C55" w14:textId="77777777" w:rsidR="002F198D" w:rsidRPr="002F198D" w:rsidRDefault="002F198D" w:rsidP="002F198D">
      <w:pPr>
        <w:jc w:val="both"/>
        <w:rPr>
          <w:sz w:val="22"/>
        </w:rPr>
      </w:pPr>
    </w:p>
    <w:p w14:paraId="73F882CC" w14:textId="77777777" w:rsidR="00B8100A" w:rsidRDefault="00155BBC" w:rsidP="002F198D">
      <w:pPr>
        <w:jc w:val="both"/>
        <w:rPr>
          <w:sz w:val="22"/>
        </w:rPr>
      </w:pPr>
      <w:r w:rsidRPr="00155BBC">
        <w:rPr>
          <w:sz w:val="22"/>
        </w:rPr>
        <w:t xml:space="preserve">Thank you for your offer to sponsor our upcoming event.  As discussed, you will be sponsoring at the level </w:t>
      </w:r>
      <w:r w:rsidR="002F198D" w:rsidRPr="002F198D">
        <w:rPr>
          <w:sz w:val="22"/>
        </w:rPr>
        <w:t xml:space="preserve">of </w:t>
      </w:r>
      <w:r w:rsidR="002F198D" w:rsidRPr="002F198D">
        <w:rPr>
          <w:b/>
          <w:sz w:val="22"/>
        </w:rPr>
        <w:t>$</w:t>
      </w:r>
      <w:r w:rsidR="00BF4714">
        <w:rPr>
          <w:b/>
          <w:sz w:val="22"/>
        </w:rPr>
        <w:t>AMOUNT</w:t>
      </w:r>
      <w:r>
        <w:rPr>
          <w:b/>
          <w:sz w:val="22"/>
        </w:rPr>
        <w:t xml:space="preserve">.  </w:t>
      </w:r>
    </w:p>
    <w:p w14:paraId="1FBEC11D" w14:textId="77777777" w:rsidR="00155BBC" w:rsidRDefault="00155BBC" w:rsidP="002F198D">
      <w:pPr>
        <w:jc w:val="both"/>
        <w:rPr>
          <w:sz w:val="22"/>
        </w:rPr>
      </w:pPr>
    </w:p>
    <w:p w14:paraId="74032E1A" w14:textId="77777777" w:rsidR="002F198D" w:rsidRPr="002F198D" w:rsidRDefault="002F198D" w:rsidP="002F198D">
      <w:pPr>
        <w:jc w:val="both"/>
        <w:rPr>
          <w:sz w:val="22"/>
        </w:rPr>
      </w:pPr>
      <w:r w:rsidRPr="002F198D">
        <w:rPr>
          <w:sz w:val="22"/>
        </w:rPr>
        <w:t>Your position as a sponsor entitles your company to certain benefits:</w:t>
      </w:r>
    </w:p>
    <w:p w14:paraId="390CA0F8" w14:textId="77777777" w:rsidR="002F198D" w:rsidRPr="002F198D" w:rsidRDefault="002F198D" w:rsidP="002F198D">
      <w:pPr>
        <w:jc w:val="both"/>
        <w:rPr>
          <w:sz w:val="22"/>
        </w:rPr>
      </w:pPr>
    </w:p>
    <w:p w14:paraId="348817F2" w14:textId="77777777" w:rsidR="000B4837" w:rsidRDefault="002F198D" w:rsidP="000B4837">
      <w:pPr>
        <w:numPr>
          <w:ilvl w:val="0"/>
          <w:numId w:val="1"/>
        </w:numPr>
        <w:tabs>
          <w:tab w:val="clear" w:pos="1080"/>
          <w:tab w:val="num" w:pos="-2520"/>
        </w:tabs>
        <w:ind w:left="720"/>
        <w:jc w:val="both"/>
        <w:rPr>
          <w:sz w:val="22"/>
        </w:rPr>
      </w:pPr>
      <w:r w:rsidRPr="002F198D">
        <w:rPr>
          <w:sz w:val="22"/>
        </w:rPr>
        <w:t xml:space="preserve">Your company logo placed on a special Promotions page and the Home page of </w:t>
      </w:r>
      <w:proofErr w:type="gramStart"/>
      <w:r w:rsidRPr="002F198D">
        <w:rPr>
          <w:sz w:val="22"/>
        </w:rPr>
        <w:t>our</w:t>
      </w:r>
      <w:proofErr w:type="gramEnd"/>
      <w:r w:rsidRPr="002F198D">
        <w:rPr>
          <w:sz w:val="22"/>
        </w:rPr>
        <w:t xml:space="preserve"> </w:t>
      </w:r>
    </w:p>
    <w:p w14:paraId="640B6E30" w14:textId="77777777" w:rsidR="002F198D" w:rsidRPr="002F198D" w:rsidRDefault="000B4837" w:rsidP="000B4837">
      <w:pPr>
        <w:ind w:left="720"/>
        <w:jc w:val="both"/>
        <w:rPr>
          <w:sz w:val="22"/>
        </w:rPr>
      </w:pPr>
      <w:r>
        <w:rPr>
          <w:sz w:val="22"/>
        </w:rPr>
        <w:tab/>
      </w:r>
      <w:r w:rsidR="002F198D" w:rsidRPr="002F198D">
        <w:rPr>
          <w:sz w:val="22"/>
        </w:rPr>
        <w:t>chapter website for one month</w:t>
      </w:r>
    </w:p>
    <w:p w14:paraId="258F0806" w14:textId="77777777" w:rsidR="002F198D" w:rsidRPr="002F198D" w:rsidRDefault="002F198D" w:rsidP="000B4837">
      <w:pPr>
        <w:jc w:val="both"/>
        <w:rPr>
          <w:sz w:val="22"/>
        </w:rPr>
      </w:pPr>
    </w:p>
    <w:p w14:paraId="7B3386D2" w14:textId="77777777" w:rsidR="002F198D" w:rsidRPr="002F198D" w:rsidRDefault="002F198D" w:rsidP="000B4837">
      <w:pPr>
        <w:numPr>
          <w:ilvl w:val="0"/>
          <w:numId w:val="1"/>
        </w:numPr>
        <w:tabs>
          <w:tab w:val="clear" w:pos="1080"/>
          <w:tab w:val="num" w:pos="-2880"/>
        </w:tabs>
        <w:ind w:left="720"/>
        <w:jc w:val="both"/>
        <w:rPr>
          <w:sz w:val="22"/>
        </w:rPr>
      </w:pPr>
      <w:r w:rsidRPr="002F198D">
        <w:rPr>
          <w:sz w:val="22"/>
        </w:rPr>
        <w:t>A link through your logo to your company’s website</w:t>
      </w:r>
    </w:p>
    <w:p w14:paraId="02C832C9" w14:textId="77777777" w:rsidR="002F198D" w:rsidRPr="002F198D" w:rsidRDefault="002F198D" w:rsidP="000B4837">
      <w:pPr>
        <w:jc w:val="both"/>
        <w:rPr>
          <w:sz w:val="22"/>
        </w:rPr>
      </w:pPr>
    </w:p>
    <w:p w14:paraId="5550EC4F" w14:textId="77777777" w:rsidR="002F198D" w:rsidRPr="002F198D" w:rsidRDefault="002F198D" w:rsidP="000B4837">
      <w:pPr>
        <w:numPr>
          <w:ilvl w:val="0"/>
          <w:numId w:val="1"/>
        </w:numPr>
        <w:tabs>
          <w:tab w:val="clear" w:pos="1080"/>
          <w:tab w:val="num" w:pos="-2160"/>
        </w:tabs>
        <w:ind w:left="720"/>
        <w:jc w:val="both"/>
        <w:rPr>
          <w:sz w:val="22"/>
        </w:rPr>
      </w:pPr>
      <w:r w:rsidRPr="002F198D">
        <w:rPr>
          <w:sz w:val="22"/>
        </w:rPr>
        <w:t xml:space="preserve">Promotion in all announcements related to the event </w:t>
      </w:r>
    </w:p>
    <w:p w14:paraId="1C8681BF" w14:textId="77777777" w:rsidR="002F198D" w:rsidRPr="002F198D" w:rsidRDefault="002F198D" w:rsidP="000B4837">
      <w:pPr>
        <w:jc w:val="both"/>
        <w:rPr>
          <w:sz w:val="22"/>
        </w:rPr>
      </w:pPr>
    </w:p>
    <w:p w14:paraId="6F2C4E35" w14:textId="77777777" w:rsidR="002F198D" w:rsidRPr="002F198D" w:rsidRDefault="002F198D" w:rsidP="000B4837">
      <w:pPr>
        <w:numPr>
          <w:ilvl w:val="0"/>
          <w:numId w:val="1"/>
        </w:numPr>
        <w:tabs>
          <w:tab w:val="clear" w:pos="1080"/>
          <w:tab w:val="num" w:pos="-1440"/>
        </w:tabs>
        <w:ind w:left="720"/>
        <w:jc w:val="both"/>
        <w:rPr>
          <w:sz w:val="22"/>
        </w:rPr>
      </w:pPr>
      <w:r w:rsidRPr="002F198D">
        <w:rPr>
          <w:sz w:val="22"/>
        </w:rPr>
        <w:t xml:space="preserve">Your company logo placed on all tabletop displays at the event </w:t>
      </w:r>
    </w:p>
    <w:p w14:paraId="11C12E95" w14:textId="77777777" w:rsidR="002F198D" w:rsidRPr="002F198D" w:rsidRDefault="002F198D" w:rsidP="000B4837">
      <w:pPr>
        <w:jc w:val="both"/>
        <w:rPr>
          <w:sz w:val="22"/>
        </w:rPr>
      </w:pPr>
      <w:r w:rsidRPr="002F198D">
        <w:rPr>
          <w:sz w:val="22"/>
        </w:rPr>
        <w:t xml:space="preserve"> </w:t>
      </w:r>
    </w:p>
    <w:p w14:paraId="3B24D030" w14:textId="77777777" w:rsidR="002F198D" w:rsidRPr="002F198D" w:rsidRDefault="002F198D" w:rsidP="000B4837">
      <w:pPr>
        <w:numPr>
          <w:ilvl w:val="0"/>
          <w:numId w:val="1"/>
        </w:numPr>
        <w:tabs>
          <w:tab w:val="clear" w:pos="1080"/>
          <w:tab w:val="num" w:pos="-720"/>
        </w:tabs>
        <w:ind w:left="720"/>
        <w:jc w:val="both"/>
        <w:rPr>
          <w:sz w:val="22"/>
        </w:rPr>
      </w:pPr>
      <w:r w:rsidRPr="002F198D">
        <w:rPr>
          <w:sz w:val="22"/>
        </w:rPr>
        <w:t xml:space="preserve">Introduction of your company representative(s) at the event </w:t>
      </w:r>
    </w:p>
    <w:p w14:paraId="0E5394E9" w14:textId="77777777" w:rsidR="002F198D" w:rsidRPr="002F198D" w:rsidRDefault="002F198D" w:rsidP="002F198D">
      <w:pPr>
        <w:jc w:val="both"/>
        <w:rPr>
          <w:sz w:val="22"/>
        </w:rPr>
      </w:pPr>
    </w:p>
    <w:p w14:paraId="37846F75" w14:textId="77777777" w:rsidR="002F198D" w:rsidRPr="002F198D" w:rsidRDefault="002F198D" w:rsidP="002F198D">
      <w:pPr>
        <w:jc w:val="both"/>
        <w:rPr>
          <w:sz w:val="22"/>
        </w:rPr>
        <w:sectPr w:rsidR="002F198D" w:rsidRPr="002F198D">
          <w:type w:val="continuous"/>
          <w:pgSz w:w="12240" w:h="15840" w:code="1"/>
          <w:pgMar w:top="720" w:right="1080" w:bottom="950" w:left="1080" w:header="720" w:footer="720" w:gutter="0"/>
          <w:cols w:space="720"/>
          <w:formProt w:val="0"/>
          <w:docGrid w:linePitch="360"/>
        </w:sectPr>
      </w:pPr>
    </w:p>
    <w:p w14:paraId="6EB4B9E9" w14:textId="33B0EA40" w:rsidR="00155BBC" w:rsidRPr="00332FB0" w:rsidRDefault="00155BBC" w:rsidP="00155BBC">
      <w:pPr>
        <w:ind w:left="720"/>
        <w:jc w:val="both"/>
        <w:rPr>
          <w:sz w:val="22"/>
          <w:szCs w:val="22"/>
        </w:rPr>
      </w:pPr>
      <w:r w:rsidRPr="00332FB0">
        <w:rPr>
          <w:sz w:val="22"/>
          <w:szCs w:val="22"/>
        </w:rPr>
        <w:t>Please</w:t>
      </w:r>
      <w:r>
        <w:rPr>
          <w:sz w:val="22"/>
          <w:szCs w:val="22"/>
        </w:rPr>
        <w:t xml:space="preserve"> pay online at </w:t>
      </w:r>
      <w:hyperlink r:id="rId8" w:history="1">
        <w:proofErr w:type="spellStart"/>
        <w:r w:rsidR="00876406">
          <w:rPr>
            <w:rStyle w:val="Hyperlink"/>
            <w:sz w:val="22"/>
            <w:szCs w:val="22"/>
          </w:rPr>
          <w:t>xxxxxxx</w:t>
        </w:r>
        <w:proofErr w:type="spellEnd"/>
      </w:hyperlink>
      <w:r>
        <w:rPr>
          <w:sz w:val="22"/>
          <w:szCs w:val="22"/>
        </w:rPr>
        <w:t xml:space="preserve"> (click Meetings/Events for the payment option) or</w:t>
      </w:r>
      <w:r w:rsidRPr="00332FB0">
        <w:rPr>
          <w:sz w:val="22"/>
          <w:szCs w:val="22"/>
        </w:rPr>
        <w:t xml:space="preserve"> </w:t>
      </w:r>
      <w:r>
        <w:rPr>
          <w:sz w:val="22"/>
          <w:szCs w:val="22"/>
        </w:rPr>
        <w:t>mail</w:t>
      </w:r>
      <w:r w:rsidRPr="00332FB0">
        <w:rPr>
          <w:sz w:val="22"/>
          <w:szCs w:val="22"/>
        </w:rPr>
        <w:t xml:space="preserve"> your check to the following address:</w:t>
      </w:r>
    </w:p>
    <w:p w14:paraId="264D1AC1" w14:textId="77777777" w:rsidR="002F198D" w:rsidRDefault="002F198D" w:rsidP="002F198D">
      <w:pPr>
        <w:jc w:val="both"/>
        <w:rPr>
          <w:sz w:val="22"/>
        </w:rPr>
      </w:pPr>
    </w:p>
    <w:p w14:paraId="0E1B8290" w14:textId="77777777" w:rsidR="002F198D" w:rsidRPr="002F198D" w:rsidRDefault="002F198D" w:rsidP="002F198D">
      <w:pPr>
        <w:jc w:val="both"/>
        <w:rPr>
          <w:sz w:val="22"/>
        </w:rPr>
      </w:pPr>
    </w:p>
    <w:p w14:paraId="506C7F17" w14:textId="5562BD4E" w:rsidR="00155BBC" w:rsidRPr="00155BBC" w:rsidRDefault="00155BBC" w:rsidP="00155BBC">
      <w:pPr>
        <w:jc w:val="both"/>
        <w:rPr>
          <w:sz w:val="22"/>
        </w:rPr>
      </w:pPr>
      <w:r w:rsidRPr="00155BBC">
        <w:rPr>
          <w:sz w:val="22"/>
        </w:rPr>
        <w:t xml:space="preserve">Please sign the acknowledgement below and fax to </w:t>
      </w:r>
      <w:proofErr w:type="spellStart"/>
      <w:proofErr w:type="gramStart"/>
      <w:r w:rsidR="00876406">
        <w:rPr>
          <w:sz w:val="22"/>
        </w:rPr>
        <w:t>xxxxx</w:t>
      </w:r>
      <w:proofErr w:type="spellEnd"/>
      <w:r w:rsidR="00876406">
        <w:rPr>
          <w:sz w:val="22"/>
        </w:rPr>
        <w:t xml:space="preserve"> </w:t>
      </w:r>
      <w:r w:rsidRPr="00155BBC">
        <w:rPr>
          <w:sz w:val="22"/>
        </w:rPr>
        <w:t xml:space="preserve"> at</w:t>
      </w:r>
      <w:proofErr w:type="gramEnd"/>
      <w:r w:rsidRPr="00155BBC">
        <w:rPr>
          <w:sz w:val="22"/>
        </w:rPr>
        <w:t xml:space="preserve"> your earliest convenience.</w:t>
      </w:r>
      <w:r>
        <w:rPr>
          <w:sz w:val="22"/>
        </w:rPr>
        <w:t xml:space="preserve">  </w:t>
      </w:r>
      <w:r w:rsidRPr="00155BBC">
        <w:rPr>
          <w:sz w:val="22"/>
        </w:rPr>
        <w:t xml:space="preserve">Thank you again for your continuing support of the RIMS </w:t>
      </w:r>
      <w:proofErr w:type="spellStart"/>
      <w:r w:rsidR="00876406">
        <w:rPr>
          <w:sz w:val="22"/>
        </w:rPr>
        <w:t>xxxxx</w:t>
      </w:r>
      <w:proofErr w:type="spellEnd"/>
      <w:r w:rsidRPr="00155BBC">
        <w:rPr>
          <w:sz w:val="22"/>
        </w:rPr>
        <w:t xml:space="preserve"> Chapter.      </w:t>
      </w:r>
    </w:p>
    <w:p w14:paraId="6D5478B5" w14:textId="77777777" w:rsidR="00155BBC" w:rsidRPr="00155BBC" w:rsidRDefault="00155BBC" w:rsidP="00155BBC">
      <w:pPr>
        <w:jc w:val="both"/>
        <w:rPr>
          <w:sz w:val="22"/>
        </w:rPr>
      </w:pPr>
    </w:p>
    <w:p w14:paraId="5CA7B269" w14:textId="77777777" w:rsidR="00155BBC" w:rsidRPr="00155BBC" w:rsidRDefault="00155BBC" w:rsidP="00155BBC">
      <w:pPr>
        <w:jc w:val="both"/>
        <w:rPr>
          <w:i/>
          <w:sz w:val="22"/>
        </w:rPr>
      </w:pPr>
      <w:r w:rsidRPr="00155BBC">
        <w:rPr>
          <w:i/>
          <w:sz w:val="22"/>
        </w:rPr>
        <w:t xml:space="preserve">By my signature below I acknowledge that I am an authorized representative of my </w:t>
      </w:r>
      <w:proofErr w:type="gramStart"/>
      <w:r w:rsidRPr="00155BBC">
        <w:rPr>
          <w:i/>
          <w:sz w:val="22"/>
        </w:rPr>
        <w:t>company, and</w:t>
      </w:r>
      <w:proofErr w:type="gramEnd"/>
      <w:r w:rsidRPr="00155BBC">
        <w:rPr>
          <w:i/>
          <w:sz w:val="22"/>
        </w:rPr>
        <w:t xml:space="preserve"> agree to provide sponsorship at the level stated above.</w:t>
      </w:r>
    </w:p>
    <w:p w14:paraId="28744D53" w14:textId="77777777" w:rsidR="00155BBC" w:rsidRDefault="00155BBC" w:rsidP="00155BBC">
      <w:pPr>
        <w:jc w:val="both"/>
        <w:rPr>
          <w:sz w:val="22"/>
        </w:rPr>
      </w:pPr>
    </w:p>
    <w:p w14:paraId="10C72134" w14:textId="77777777" w:rsidR="00155BBC" w:rsidRDefault="00155BBC" w:rsidP="00155BBC">
      <w:pPr>
        <w:jc w:val="both"/>
        <w:rPr>
          <w:sz w:val="22"/>
        </w:rPr>
      </w:pPr>
    </w:p>
    <w:p w14:paraId="42517645" w14:textId="77777777" w:rsidR="00155BBC" w:rsidRPr="00155BBC" w:rsidRDefault="00155BBC" w:rsidP="00155BBC">
      <w:pPr>
        <w:jc w:val="both"/>
        <w:rPr>
          <w:sz w:val="22"/>
          <w:u w:val="single"/>
        </w:rPr>
      </w:pP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</w:p>
    <w:p w14:paraId="4A331F9D" w14:textId="77777777" w:rsidR="00155BBC" w:rsidRPr="00155BBC" w:rsidRDefault="00155BBC" w:rsidP="00155BBC">
      <w:pPr>
        <w:jc w:val="both"/>
        <w:rPr>
          <w:sz w:val="22"/>
        </w:rPr>
      </w:pPr>
      <w:r w:rsidRPr="00155BBC">
        <w:rPr>
          <w:sz w:val="22"/>
        </w:rPr>
        <w:t>Signature</w:t>
      </w:r>
      <w:r w:rsidRPr="00155BBC">
        <w:rPr>
          <w:sz w:val="22"/>
        </w:rPr>
        <w:tab/>
      </w:r>
      <w:r w:rsidRPr="00155BBC">
        <w:rPr>
          <w:sz w:val="22"/>
        </w:rPr>
        <w:tab/>
      </w:r>
      <w:r w:rsidRPr="00155BBC">
        <w:rPr>
          <w:sz w:val="22"/>
        </w:rPr>
        <w:tab/>
      </w:r>
      <w:r w:rsidRPr="00155BBC">
        <w:rPr>
          <w:sz w:val="22"/>
        </w:rPr>
        <w:tab/>
      </w:r>
      <w:r w:rsidRPr="00155BBC">
        <w:rPr>
          <w:sz w:val="22"/>
        </w:rPr>
        <w:tab/>
      </w:r>
      <w:r w:rsidRPr="00155BBC">
        <w:rPr>
          <w:sz w:val="22"/>
        </w:rPr>
        <w:tab/>
      </w:r>
      <w:r w:rsidRPr="00155BBC">
        <w:rPr>
          <w:sz w:val="22"/>
        </w:rPr>
        <w:tab/>
      </w:r>
      <w:r w:rsidRPr="00155BBC">
        <w:rPr>
          <w:sz w:val="22"/>
        </w:rPr>
        <w:tab/>
        <w:t>Date</w:t>
      </w:r>
    </w:p>
    <w:p w14:paraId="2650AF1E" w14:textId="77777777" w:rsidR="00155BBC" w:rsidRPr="00155BBC" w:rsidRDefault="00155BBC" w:rsidP="00155BBC">
      <w:pPr>
        <w:jc w:val="both"/>
        <w:rPr>
          <w:sz w:val="22"/>
        </w:rPr>
      </w:pPr>
    </w:p>
    <w:p w14:paraId="005AC6A7" w14:textId="77777777" w:rsidR="00155BBC" w:rsidRPr="00155BBC" w:rsidRDefault="00155BBC" w:rsidP="00155BBC">
      <w:pPr>
        <w:jc w:val="both"/>
        <w:rPr>
          <w:sz w:val="22"/>
        </w:rPr>
      </w:pP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  <w:r w:rsidRPr="00155BBC">
        <w:rPr>
          <w:sz w:val="22"/>
          <w:u w:val="single"/>
        </w:rPr>
        <w:tab/>
      </w:r>
    </w:p>
    <w:p w14:paraId="3583A359" w14:textId="77777777" w:rsidR="00155BBC" w:rsidRPr="00155BBC" w:rsidRDefault="00155BBC" w:rsidP="00155BBC">
      <w:pPr>
        <w:jc w:val="both"/>
        <w:rPr>
          <w:sz w:val="22"/>
        </w:rPr>
      </w:pPr>
      <w:r w:rsidRPr="00155BBC">
        <w:rPr>
          <w:sz w:val="22"/>
        </w:rPr>
        <w:t>Name Printed</w:t>
      </w:r>
    </w:p>
    <w:p w14:paraId="161E6D65" w14:textId="77777777" w:rsidR="00155BBC" w:rsidRPr="00155BBC" w:rsidRDefault="00155BBC" w:rsidP="00155BBC">
      <w:pPr>
        <w:jc w:val="both"/>
        <w:rPr>
          <w:sz w:val="22"/>
        </w:rPr>
      </w:pPr>
    </w:p>
    <w:sectPr w:rsidR="00155BBC" w:rsidRPr="00155BBC">
      <w:type w:val="continuous"/>
      <w:pgSz w:w="12240" w:h="15840" w:code="1"/>
      <w:pgMar w:top="720" w:right="1080" w:bottom="95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9F84" w14:textId="77777777" w:rsidR="00403420" w:rsidRDefault="00403420">
      <w:r>
        <w:separator/>
      </w:r>
    </w:p>
  </w:endnote>
  <w:endnote w:type="continuationSeparator" w:id="0">
    <w:p w14:paraId="5BDF5003" w14:textId="77777777" w:rsidR="00403420" w:rsidRDefault="0040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9BA0" w14:textId="77777777" w:rsidR="00403420" w:rsidRDefault="00403420">
      <w:r>
        <w:separator/>
      </w:r>
    </w:p>
  </w:footnote>
  <w:footnote w:type="continuationSeparator" w:id="0">
    <w:p w14:paraId="60CE3290" w14:textId="77777777" w:rsidR="00403420" w:rsidRDefault="0040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1F39" w14:textId="0F4A75D1" w:rsidR="00A63D28" w:rsidRDefault="00A63D28"/>
  <w:p w14:paraId="09E8A647" w14:textId="77777777" w:rsidR="00A63D28" w:rsidRPr="00EB3C1D" w:rsidRDefault="002F198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77035" wp14:editId="1B08624B">
              <wp:simplePos x="0" y="0"/>
              <wp:positionH relativeFrom="column">
                <wp:posOffset>13970</wp:posOffset>
              </wp:positionH>
              <wp:positionV relativeFrom="paragraph">
                <wp:posOffset>31750</wp:posOffset>
              </wp:positionV>
              <wp:extent cx="6708140" cy="889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8140" cy="889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8A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9523E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5pt" to="529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" strokecolor="#2e8a7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642D"/>
    <w:multiLevelType w:val="hybridMultilevel"/>
    <w:tmpl w:val="812ABBE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4C8"/>
    <w:rsid w:val="000260D7"/>
    <w:rsid w:val="00036EA3"/>
    <w:rsid w:val="00056BFE"/>
    <w:rsid w:val="00071192"/>
    <w:rsid w:val="00076CAA"/>
    <w:rsid w:val="00080F2B"/>
    <w:rsid w:val="000B4837"/>
    <w:rsid w:val="000C698E"/>
    <w:rsid w:val="000F0563"/>
    <w:rsid w:val="00114B00"/>
    <w:rsid w:val="00153201"/>
    <w:rsid w:val="00155BBC"/>
    <w:rsid w:val="001572B6"/>
    <w:rsid w:val="0019180E"/>
    <w:rsid w:val="001A3EF8"/>
    <w:rsid w:val="00205C66"/>
    <w:rsid w:val="00231BF8"/>
    <w:rsid w:val="00235B5E"/>
    <w:rsid w:val="0024551E"/>
    <w:rsid w:val="00250B2B"/>
    <w:rsid w:val="002C7E8F"/>
    <w:rsid w:val="002D395D"/>
    <w:rsid w:val="002E7D69"/>
    <w:rsid w:val="002F198D"/>
    <w:rsid w:val="002F43C8"/>
    <w:rsid w:val="002F5641"/>
    <w:rsid w:val="00300A55"/>
    <w:rsid w:val="003041B3"/>
    <w:rsid w:val="00347D27"/>
    <w:rsid w:val="003B5ED5"/>
    <w:rsid w:val="003C4B5C"/>
    <w:rsid w:val="0040001E"/>
    <w:rsid w:val="00400425"/>
    <w:rsid w:val="00403420"/>
    <w:rsid w:val="00421BE3"/>
    <w:rsid w:val="004227D9"/>
    <w:rsid w:val="00423211"/>
    <w:rsid w:val="004738E3"/>
    <w:rsid w:val="00476E53"/>
    <w:rsid w:val="004B4DAC"/>
    <w:rsid w:val="004D2A8C"/>
    <w:rsid w:val="004E34C8"/>
    <w:rsid w:val="00513FDA"/>
    <w:rsid w:val="005514CD"/>
    <w:rsid w:val="00566731"/>
    <w:rsid w:val="00573494"/>
    <w:rsid w:val="00594C8A"/>
    <w:rsid w:val="005B191A"/>
    <w:rsid w:val="005C2C75"/>
    <w:rsid w:val="00604813"/>
    <w:rsid w:val="00612BD1"/>
    <w:rsid w:val="00625620"/>
    <w:rsid w:val="00631AED"/>
    <w:rsid w:val="0063411C"/>
    <w:rsid w:val="00643D48"/>
    <w:rsid w:val="0069393C"/>
    <w:rsid w:val="006C51E8"/>
    <w:rsid w:val="00711821"/>
    <w:rsid w:val="00725A99"/>
    <w:rsid w:val="00734693"/>
    <w:rsid w:val="007350D2"/>
    <w:rsid w:val="00736C94"/>
    <w:rsid w:val="007625C5"/>
    <w:rsid w:val="00790F58"/>
    <w:rsid w:val="007A58E6"/>
    <w:rsid w:val="007C7D09"/>
    <w:rsid w:val="007F6404"/>
    <w:rsid w:val="00841517"/>
    <w:rsid w:val="00846C83"/>
    <w:rsid w:val="0086172A"/>
    <w:rsid w:val="00876406"/>
    <w:rsid w:val="0088597D"/>
    <w:rsid w:val="008A5C97"/>
    <w:rsid w:val="008B70F8"/>
    <w:rsid w:val="00903E86"/>
    <w:rsid w:val="00930D2B"/>
    <w:rsid w:val="00973E6E"/>
    <w:rsid w:val="00973F33"/>
    <w:rsid w:val="0097608F"/>
    <w:rsid w:val="009D0E10"/>
    <w:rsid w:val="009E30C7"/>
    <w:rsid w:val="009F77F1"/>
    <w:rsid w:val="00A324A0"/>
    <w:rsid w:val="00A34AA7"/>
    <w:rsid w:val="00A35C64"/>
    <w:rsid w:val="00A37FA1"/>
    <w:rsid w:val="00A63D28"/>
    <w:rsid w:val="00A65D6E"/>
    <w:rsid w:val="00A67376"/>
    <w:rsid w:val="00A9158F"/>
    <w:rsid w:val="00AA091D"/>
    <w:rsid w:val="00AB2A45"/>
    <w:rsid w:val="00AB3773"/>
    <w:rsid w:val="00AD0F64"/>
    <w:rsid w:val="00AD428F"/>
    <w:rsid w:val="00B175E8"/>
    <w:rsid w:val="00B618BE"/>
    <w:rsid w:val="00B66995"/>
    <w:rsid w:val="00B8100A"/>
    <w:rsid w:val="00B82974"/>
    <w:rsid w:val="00B86349"/>
    <w:rsid w:val="00BC46BB"/>
    <w:rsid w:val="00BF0650"/>
    <w:rsid w:val="00BF4714"/>
    <w:rsid w:val="00C228BF"/>
    <w:rsid w:val="00C45393"/>
    <w:rsid w:val="00C552EA"/>
    <w:rsid w:val="00CE4F59"/>
    <w:rsid w:val="00D00251"/>
    <w:rsid w:val="00D2207C"/>
    <w:rsid w:val="00D34721"/>
    <w:rsid w:val="00D53870"/>
    <w:rsid w:val="00D60661"/>
    <w:rsid w:val="00D65BBA"/>
    <w:rsid w:val="00D7291A"/>
    <w:rsid w:val="00D72B82"/>
    <w:rsid w:val="00D733E7"/>
    <w:rsid w:val="00D77428"/>
    <w:rsid w:val="00D7747C"/>
    <w:rsid w:val="00D912C4"/>
    <w:rsid w:val="00D92B89"/>
    <w:rsid w:val="00DC288C"/>
    <w:rsid w:val="00DE3F8E"/>
    <w:rsid w:val="00DF2FFD"/>
    <w:rsid w:val="00E223C9"/>
    <w:rsid w:val="00E258ED"/>
    <w:rsid w:val="00E55216"/>
    <w:rsid w:val="00E87852"/>
    <w:rsid w:val="00E969EA"/>
    <w:rsid w:val="00EB3C1D"/>
    <w:rsid w:val="00ED1D4C"/>
    <w:rsid w:val="00F553EC"/>
    <w:rsid w:val="00F72A1F"/>
    <w:rsid w:val="00F819F4"/>
    <w:rsid w:val="00F81DD9"/>
    <w:rsid w:val="00F8561A"/>
    <w:rsid w:val="00F93AA4"/>
    <w:rsid w:val="00F95D9D"/>
    <w:rsid w:val="00FA57C3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B8F1D"/>
  <w15:docId w15:val="{1B74163B-D209-44B9-BD2A-AD07E1C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s.org/Browar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vents\Sponso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E:\Events\Sponsor Letter.dotx</Template>
  <TotalTime>1</TotalTime>
  <Pages>1</Pages>
  <Words>173</Words>
  <Characters>989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Will Gilchrist</cp:lastModifiedBy>
  <cp:revision>3</cp:revision>
  <cp:lastPrinted>2007-02-22T13:40:00Z</cp:lastPrinted>
  <dcterms:created xsi:type="dcterms:W3CDTF">2019-04-14T20:41:00Z</dcterms:created>
  <dcterms:modified xsi:type="dcterms:W3CDTF">2020-10-07T15:24:00Z</dcterms:modified>
</cp:coreProperties>
</file>